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CD" w:rsidRDefault="00FC1BCD" w:rsidP="00312B6B">
      <w:pPr>
        <w:pStyle w:val="berschrift1"/>
        <w:numPr>
          <w:ilvl w:val="0"/>
          <w:numId w:val="0"/>
        </w:numPr>
      </w:pPr>
      <w:r w:rsidRPr="00312B6B">
        <w:t xml:space="preserve">Raiffeisen </w:t>
      </w:r>
      <w:r w:rsidR="00F43AD8">
        <w:t>Förder</w:t>
      </w:r>
      <w:r w:rsidRPr="00312B6B">
        <w:t>wettbewerb</w:t>
      </w:r>
      <w:r w:rsidR="00312B6B">
        <w:br/>
      </w:r>
      <w:r w:rsidR="00F43AD8">
        <w:rPr>
          <w:rStyle w:val="UntertitelZchn"/>
        </w:rPr>
        <w:t>Deine Idee. Für die Gemeinschaft. Vor Ort.</w:t>
      </w:r>
      <w:r w:rsidRPr="00312B6B">
        <w:t xml:space="preserve"> </w:t>
      </w:r>
    </w:p>
    <w:p w:rsidR="00312B6B" w:rsidRDefault="00312B6B" w:rsidP="00312B6B"/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C1BCD" w:rsidRPr="007904F2" w:rsidTr="001B62E9">
        <w:trPr>
          <w:trHeight w:val="9945"/>
        </w:trPr>
        <w:tc>
          <w:tcPr>
            <w:tcW w:w="9606" w:type="dxa"/>
          </w:tcPr>
          <w:p w:rsidR="00FC1BCD" w:rsidRPr="00312B6B" w:rsidRDefault="00FC1BCD" w:rsidP="00D444A4">
            <w:pPr>
              <w:pStyle w:val="berschrift2"/>
              <w:numPr>
                <w:ilvl w:val="0"/>
                <w:numId w:val="0"/>
              </w:numPr>
            </w:pPr>
            <w:r w:rsidRPr="00312B6B">
              <w:rPr>
                <w:b/>
              </w:rPr>
              <w:t>1. Projektträger (</w:t>
            </w:r>
            <w:r w:rsidRPr="00312B6B">
              <w:t xml:space="preserve">Verein/Organisation) </w:t>
            </w:r>
            <w:r w:rsidR="00312B6B">
              <w:br/>
            </w: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Bezeichnung</w:t>
            </w:r>
            <w:r w:rsidRPr="00790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Straße und Hausnummer:</w:t>
            </w:r>
            <w:permStart w:id="1909672286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ermEnd w:id="1909672286"/>
          </w:p>
          <w:p w:rsidR="00FC1BCD" w:rsidRPr="007904F2" w:rsidRDefault="00FC1BCD" w:rsidP="005D1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PLZ und Ort:</w:t>
            </w:r>
            <w:permStart w:id="983068530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permEnd w:id="983068530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Steuernummer:</w:t>
            </w:r>
            <w:permStart w:id="1165235682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permEnd w:id="1165235682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MwSt.-Nr.:</w:t>
            </w:r>
            <w:permStart w:id="1378038678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permEnd w:id="1378038678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Telefon:</w:t>
            </w:r>
            <w:permStart w:id="939810109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permEnd w:id="939810109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E-Mail:</w:t>
            </w:r>
            <w:permStart w:id="1647914689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permEnd w:id="1647914689"/>
          </w:p>
          <w:p w:rsidR="00DD1876" w:rsidRDefault="00DD1876" w:rsidP="00A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4F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Gesetzlicher Vertreter </w:t>
            </w: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Vor- und Nachname:</w:t>
            </w:r>
            <w:permStart w:id="1016360084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permEnd w:id="1016360084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PLZ und Ort:</w:t>
            </w:r>
            <w:permStart w:id="1178937674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permEnd w:id="1178937674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Steuernummer:</w:t>
            </w:r>
            <w:permStart w:id="643570496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permEnd w:id="643570496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Telefon:</w:t>
            </w:r>
            <w:permStart w:id="680347816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permEnd w:id="680347816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E-Mail:</w:t>
            </w:r>
            <w:permStart w:id="1228102913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permEnd w:id="1228102913"/>
          </w:p>
          <w:p w:rsidR="00DD1876" w:rsidRDefault="00DD1876" w:rsidP="00A82E3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04F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Ansprechpartner </w:t>
            </w: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Vor- und Nachname:</w:t>
            </w:r>
            <w:permStart w:id="1942249931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permEnd w:id="1942249931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Telefon:</w:t>
            </w:r>
            <w:permStart w:id="506594260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permEnd w:id="506594260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>E-Mail:</w:t>
            </w:r>
            <w:permStart w:id="408424712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permEnd w:id="408424712"/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1BCD" w:rsidRPr="007904F2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1BCD" w:rsidRPr="00312B6B" w:rsidRDefault="00FC1BCD" w:rsidP="00A82E35">
            <w:pPr>
              <w:pStyle w:val="Titel"/>
              <w:jc w:val="both"/>
              <w:rPr>
                <w:b/>
                <w:sz w:val="32"/>
                <w:szCs w:val="32"/>
              </w:rPr>
            </w:pPr>
            <w:permStart w:id="1867851157" w:edGrp="everyone"/>
            <w:permEnd w:id="1867851157"/>
            <w:r w:rsidRPr="00312B6B">
              <w:rPr>
                <w:b/>
                <w:sz w:val="32"/>
                <w:szCs w:val="32"/>
              </w:rPr>
              <w:lastRenderedPageBreak/>
              <w:t>2.</w:t>
            </w:r>
            <w:r w:rsidRPr="007904F2">
              <w:t xml:space="preserve"> </w:t>
            </w:r>
            <w:r w:rsidR="00312B6B">
              <w:rPr>
                <w:b/>
                <w:sz w:val="32"/>
                <w:szCs w:val="32"/>
              </w:rPr>
              <w:t>Projekt</w:t>
            </w:r>
          </w:p>
          <w:p w:rsidR="005D1B3F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B6B">
              <w:rPr>
                <w:rFonts w:ascii="Arial" w:hAnsi="Arial" w:cs="Arial"/>
                <w:b/>
                <w:sz w:val="22"/>
                <w:szCs w:val="22"/>
              </w:rPr>
              <w:t>Projektname:</w:t>
            </w:r>
            <w:permStart w:id="1632653145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FC1BCD" w:rsidRDefault="005D1B3F" w:rsidP="00A82E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permEnd w:id="1632653145"/>
          </w:p>
          <w:p w:rsidR="00312B6B" w:rsidRPr="00312B6B" w:rsidRDefault="00312B6B" w:rsidP="00A82E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B3F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B6B">
              <w:rPr>
                <w:rFonts w:ascii="Arial" w:hAnsi="Arial" w:cs="Arial"/>
                <w:b/>
                <w:sz w:val="22"/>
                <w:szCs w:val="22"/>
              </w:rPr>
              <w:t>Projektbeschreibung:</w:t>
            </w:r>
            <w:permStart w:id="709325695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5D1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5D1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5D1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5D1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D1B3F" w:rsidRDefault="005D1B3F" w:rsidP="005D1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312B6B" w:rsidRDefault="005D1B3F" w:rsidP="00A82E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permEnd w:id="709325695"/>
          </w:p>
          <w:p w:rsidR="005D1B3F" w:rsidRDefault="00FC1BCD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B6B">
              <w:rPr>
                <w:rFonts w:ascii="Arial" w:hAnsi="Arial" w:cs="Arial"/>
                <w:b/>
                <w:sz w:val="22"/>
                <w:szCs w:val="22"/>
              </w:rPr>
              <w:t>Ziel des Projekts:</w:t>
            </w:r>
            <w:permStart w:id="2024155548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  <w:p w:rsidR="00C25CA6" w:rsidRDefault="005D1B3F" w:rsidP="00A82E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FC1BCD" w:rsidRDefault="00C25CA6" w:rsidP="00A82E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="005D1B3F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24155548"/>
          </w:p>
          <w:p w:rsidR="00FC1BCD" w:rsidRPr="00312B6B" w:rsidRDefault="00FC1BCD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2B6B">
              <w:rPr>
                <w:rFonts w:ascii="Arial" w:hAnsi="Arial" w:cs="Arial"/>
                <w:b/>
                <w:sz w:val="22"/>
                <w:szCs w:val="22"/>
              </w:rPr>
              <w:t>Projektzeitraum:</w:t>
            </w:r>
            <w:permStart w:id="1438734430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C25CA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="00C25C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D1B3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ermEnd w:id="1438734430"/>
          </w:p>
          <w:p w:rsidR="00C25CA6" w:rsidRDefault="00FC1BCD" w:rsidP="00C25CA6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B6B">
              <w:rPr>
                <w:rFonts w:ascii="Arial" w:hAnsi="Arial" w:cs="Arial"/>
                <w:b/>
                <w:sz w:val="22"/>
                <w:szCs w:val="22"/>
              </w:rPr>
              <w:t>Bereits umgesetzte Maßnahmen:</w:t>
            </w:r>
            <w:permStart w:id="792661140" w:edGrp="everyone"/>
            <w:r w:rsidR="005D1B3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25CA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C25CA6" w:rsidRDefault="00C25CA6" w:rsidP="00C25CA6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C25CA6" w:rsidRDefault="00C25CA6" w:rsidP="00C25CA6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permEnd w:id="79266114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A82E35" w:rsidRDefault="00C25CA6" w:rsidP="00C2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A82E35" w:rsidRDefault="00A82E35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2E35" w:rsidRDefault="00A82E35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3AD8" w:rsidRDefault="00FC1BCD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lastRenderedPageBreak/>
              <w:t xml:space="preserve">Bitte senden Sie diese Unterlagen mit </w:t>
            </w:r>
            <w:r w:rsidRPr="00790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zwei Fotos </w:t>
            </w:r>
            <w:r w:rsidRPr="007904F2">
              <w:rPr>
                <w:rFonts w:ascii="Arial" w:hAnsi="Arial" w:cs="Arial"/>
                <w:sz w:val="22"/>
                <w:szCs w:val="22"/>
              </w:rPr>
              <w:t xml:space="preserve">und dem </w:t>
            </w:r>
            <w:r w:rsidRPr="00790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Logo </w:t>
            </w:r>
            <w:r w:rsidRPr="007904F2">
              <w:rPr>
                <w:rFonts w:ascii="Arial" w:hAnsi="Arial" w:cs="Arial"/>
                <w:sz w:val="22"/>
                <w:szCs w:val="22"/>
              </w:rPr>
              <w:t xml:space="preserve">Ihrer Organisation oder </w:t>
            </w:r>
            <w:r w:rsidR="001D4207">
              <w:rPr>
                <w:rFonts w:ascii="Arial" w:hAnsi="Arial" w:cs="Arial"/>
                <w:sz w:val="22"/>
                <w:szCs w:val="22"/>
              </w:rPr>
              <w:t xml:space="preserve">Ihres </w:t>
            </w:r>
            <w:r w:rsidRPr="007904F2">
              <w:rPr>
                <w:rFonts w:ascii="Arial" w:hAnsi="Arial" w:cs="Arial"/>
                <w:sz w:val="22"/>
                <w:szCs w:val="22"/>
              </w:rPr>
              <w:t xml:space="preserve">Projektes sowie weiteren klärenden Unterlagen </w:t>
            </w:r>
            <w:r w:rsidR="00C25CA6">
              <w:rPr>
                <w:rFonts w:ascii="Arial" w:hAnsi="Arial" w:cs="Arial"/>
                <w:b/>
                <w:bCs/>
                <w:sz w:val="22"/>
                <w:szCs w:val="22"/>
              </w:rPr>
              <w:t>innerhalb 15.0</w:t>
            </w:r>
            <w:r w:rsidR="00D647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Pr="007904F2">
              <w:rPr>
                <w:rFonts w:ascii="Arial" w:hAnsi="Arial" w:cs="Arial"/>
                <w:b/>
                <w:bCs/>
                <w:sz w:val="22"/>
                <w:szCs w:val="22"/>
              </w:rPr>
              <w:t>.20</w:t>
            </w:r>
            <w:r w:rsidR="001D420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647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90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904F2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790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rk.unterland@raiffeisen.it. </w:t>
            </w:r>
          </w:p>
          <w:p w:rsidR="00FC1BCD" w:rsidRDefault="00FC1BCD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4F2">
              <w:rPr>
                <w:rFonts w:ascii="Arial" w:hAnsi="Arial" w:cs="Arial"/>
                <w:sz w:val="22"/>
                <w:szCs w:val="22"/>
              </w:rPr>
              <w:t xml:space="preserve">Für die Bilddateien ist eine Auflösung von mindestens </w:t>
            </w:r>
            <w:r w:rsidRPr="00790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300 dpi </w:t>
            </w:r>
            <w:r w:rsidRPr="007904F2">
              <w:rPr>
                <w:rFonts w:ascii="Arial" w:hAnsi="Arial" w:cs="Arial"/>
                <w:sz w:val="22"/>
                <w:szCs w:val="22"/>
              </w:rPr>
              <w:t>erforderlich.</w:t>
            </w:r>
          </w:p>
          <w:p w:rsidR="00F43AD8" w:rsidRDefault="00F43AD8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3AD8" w:rsidRDefault="00F43AD8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3AD8" w:rsidRDefault="00F43AD8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B6B">
              <w:rPr>
                <w:b/>
                <w:noProof/>
                <w:lang w:eastAsia="de-DE"/>
              </w:rPr>
              <w:drawing>
                <wp:anchor distT="0" distB="0" distL="0" distR="0" simplePos="0" relativeHeight="251658240" behindDoc="0" locked="0" layoutInCell="1" allowOverlap="1" wp14:anchorId="158837B7" wp14:editId="25CE2A9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-165100</wp:posOffset>
                  </wp:positionV>
                  <wp:extent cx="572135" cy="572135"/>
                  <wp:effectExtent l="0" t="0" r="0" b="0"/>
                  <wp:wrapSquare wrapText="largest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3AD8" w:rsidRDefault="00F43AD8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3AD8" w:rsidRPr="007904F2" w:rsidRDefault="00F43AD8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Bitte vergessen Sie beim Einreichen der Unterlagen nicht die vollständig ausgefüllte und unterschriebene </w:t>
            </w:r>
            <w:r w:rsidRPr="00F43AD8">
              <w:rPr>
                <w:rFonts w:ascii="Arial" w:hAnsi="Arial" w:cs="Arial"/>
                <w:b/>
                <w:sz w:val="22"/>
                <w:szCs w:val="22"/>
              </w:rPr>
              <w:t>Einverständniserklärung</w:t>
            </w:r>
            <w:r w:rsidRPr="00F43AD8">
              <w:rPr>
                <w:rFonts w:ascii="Arial" w:hAnsi="Arial" w:cs="Arial"/>
                <w:sz w:val="22"/>
                <w:szCs w:val="22"/>
              </w:rPr>
              <w:t xml:space="preserve"> zur Verwendung von fotografischen und filmischen Abbildungen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beizulegen. Dazu finden Sie ein eigenes Formular auf unserer Website.</w:t>
            </w:r>
          </w:p>
          <w:p w:rsidR="001D4207" w:rsidRDefault="001D4207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2E35" w:rsidRDefault="00A82E35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2E35" w:rsidRDefault="00A82E35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2E35" w:rsidRDefault="00A82E35" w:rsidP="00A82E35">
            <w:pPr>
              <w:tabs>
                <w:tab w:val="left" w:pos="9639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2E35" w:rsidRPr="007904F2" w:rsidRDefault="00A82E35" w:rsidP="00F43AD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64216" w:rsidRDefault="00164216" w:rsidP="00DB3EDF">
      <w:pPr>
        <w:pStyle w:val="Untertitel"/>
      </w:pPr>
    </w:p>
    <w:sectPr w:rsidR="00164216" w:rsidSect="001B6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02" w:right="1474" w:bottom="658" w:left="1321" w:header="658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38" w:rsidRDefault="00623738" w:rsidP="00164216">
      <w:pPr>
        <w:spacing w:after="0" w:line="240" w:lineRule="auto"/>
      </w:pPr>
      <w:r>
        <w:separator/>
      </w:r>
    </w:p>
  </w:endnote>
  <w:endnote w:type="continuationSeparator" w:id="0">
    <w:p w:rsidR="00623738" w:rsidRDefault="00623738" w:rsidP="0016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89" w:rsidRDefault="009170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2B" w:rsidRDefault="00DB3EDF" w:rsidP="00164216"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DDE15DC" wp14:editId="0BF9673A">
          <wp:simplePos x="0" y="0"/>
          <wp:positionH relativeFrom="column">
            <wp:posOffset>3985810</wp:posOffset>
          </wp:positionH>
          <wp:positionV relativeFrom="paragraph">
            <wp:posOffset>-364490</wp:posOffset>
          </wp:positionV>
          <wp:extent cx="2066925" cy="773394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7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89" w:rsidRDefault="00917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38" w:rsidRDefault="00623738" w:rsidP="00164216">
      <w:pPr>
        <w:spacing w:after="0" w:line="240" w:lineRule="auto"/>
      </w:pPr>
      <w:r>
        <w:separator/>
      </w:r>
    </w:p>
  </w:footnote>
  <w:footnote w:type="continuationSeparator" w:id="0">
    <w:p w:rsidR="00623738" w:rsidRDefault="00623738" w:rsidP="0016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89" w:rsidRDefault="009170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3" w:type="dxa"/>
      <w:tblInd w:w="-567" w:type="dxa"/>
      <w:tblLayout w:type="fixed"/>
      <w:tblCellMar>
        <w:left w:w="102" w:type="dxa"/>
        <w:bottom w:w="51" w:type="dxa"/>
        <w:right w:w="0" w:type="dxa"/>
      </w:tblCellMar>
      <w:tblLook w:val="0000" w:firstRow="0" w:lastRow="0" w:firstColumn="0" w:lastColumn="0" w:noHBand="0" w:noVBand="0"/>
    </w:tblPr>
    <w:tblGrid>
      <w:gridCol w:w="6702"/>
      <w:gridCol w:w="3181"/>
    </w:tblGrid>
    <w:tr w:rsidR="001E042B" w:rsidTr="00CE47B2">
      <w:trPr>
        <w:trHeight w:hRule="exact" w:val="658"/>
      </w:trPr>
      <w:tc>
        <w:tcPr>
          <w:tcW w:w="6702" w:type="dxa"/>
          <w:tcBorders>
            <w:bottom w:val="single" w:sz="2" w:space="0" w:color="007F32"/>
          </w:tcBorders>
          <w:shd w:val="clear" w:color="auto" w:fill="auto"/>
          <w:vAlign w:val="bottom"/>
        </w:tcPr>
        <w:p w:rsidR="001E042B" w:rsidRPr="00957C4A" w:rsidRDefault="00564420" w:rsidP="00DB3EDF">
          <w:pPr>
            <w:pStyle w:val="Kopfzeile"/>
            <w:spacing w:before="480"/>
          </w:pPr>
          <w:r w:rsidRPr="00957C4A">
            <w:drawing>
              <wp:anchor distT="0" distB="0" distL="417830" distR="0" simplePos="0" relativeHeight="251663360" behindDoc="0" locked="0" layoutInCell="1" allowOverlap="1" wp14:anchorId="304BB7E9" wp14:editId="63DB3DFC">
                <wp:simplePos x="0" y="0"/>
                <wp:positionH relativeFrom="column">
                  <wp:posOffset>-836930</wp:posOffset>
                </wp:positionH>
                <wp:positionV relativeFrom="paragraph">
                  <wp:posOffset>30480</wp:posOffset>
                </wp:positionV>
                <wp:extent cx="417195" cy="417195"/>
                <wp:effectExtent l="0" t="0" r="1905" b="1905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17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7089">
            <w:t xml:space="preserve"> Anmeldeformular Projekt</w:t>
          </w:r>
        </w:p>
      </w:tc>
      <w:tc>
        <w:tcPr>
          <w:tcW w:w="3181" w:type="dxa"/>
          <w:tcBorders>
            <w:bottom w:val="single" w:sz="2" w:space="0" w:color="007F32"/>
          </w:tcBorders>
          <w:shd w:val="clear" w:color="auto" w:fill="auto"/>
          <w:vAlign w:val="bottom"/>
        </w:tcPr>
        <w:p w:rsidR="001E042B" w:rsidRPr="00164216" w:rsidRDefault="008777B1" w:rsidP="00564420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E03A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E03A8">
              <w:rPr>
                <w:noProof/>
              </w:rPr>
              <w:t>3</w:t>
            </w:r>
          </w:fldSimple>
        </w:p>
      </w:tc>
    </w:tr>
  </w:tbl>
  <w:p w:rsidR="001E042B" w:rsidRDefault="001E042B" w:rsidP="00564420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89" w:rsidRDefault="00917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E546D04"/>
    <w:lvl w:ilvl="0">
      <w:start w:val="1"/>
      <w:numFmt w:val="decimal"/>
      <w:pStyle w:val="berschrift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1.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EFB47E0E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753560"/>
    <w:multiLevelType w:val="multilevel"/>
    <w:tmpl w:val="BC28E7D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u w:color="9BC31C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27D1A70"/>
    <w:multiLevelType w:val="multilevel"/>
    <w:tmpl w:val="BDB6785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u w:color="9BC31C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CF5229D"/>
    <w:multiLevelType w:val="hybridMultilevel"/>
    <w:tmpl w:val="189ECAC0"/>
    <w:lvl w:ilvl="0" w:tplc="D6540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9BC31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0DDA"/>
    <w:multiLevelType w:val="hybridMultilevel"/>
    <w:tmpl w:val="CB8400AE"/>
    <w:lvl w:ilvl="0" w:tplc="69880CE0">
      <w:start w:val="1"/>
      <w:numFmt w:val="decimal"/>
      <w:pStyle w:val="RK-Nummerierung"/>
      <w:lvlText w:val="%1."/>
      <w:lvlJc w:val="left"/>
      <w:pPr>
        <w:ind w:left="720" w:hanging="360"/>
      </w:pPr>
      <w:rPr>
        <w:rFonts w:hint="default"/>
        <w:color w:val="9BC31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473A"/>
    <w:multiLevelType w:val="hybridMultilevel"/>
    <w:tmpl w:val="72941A8A"/>
    <w:lvl w:ilvl="0" w:tplc="D17062E0">
      <w:start w:val="1"/>
      <w:numFmt w:val="decimal"/>
      <w:pStyle w:val="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37DB"/>
    <w:multiLevelType w:val="multilevel"/>
    <w:tmpl w:val="342A9EC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u w:color="9BC31C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6A9A695F"/>
    <w:multiLevelType w:val="hybridMultilevel"/>
    <w:tmpl w:val="64BE30F4"/>
    <w:lvl w:ilvl="0" w:tplc="8C74C0A8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9BC31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LdofxsD7LXVxSYydraWKyrySkZeFYCrd0cJWLZOv50Ki1WO2bnpuNIOkGiznkF9Sj/dRhoDlnekiXd6TRyiJw==" w:salt="OzKLdBXnfeN1uzXQCeXLG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738"/>
    <w:rsid w:val="00045877"/>
    <w:rsid w:val="00164216"/>
    <w:rsid w:val="001B62E9"/>
    <w:rsid w:val="001D4207"/>
    <w:rsid w:val="001E03A8"/>
    <w:rsid w:val="001E042B"/>
    <w:rsid w:val="00205B7E"/>
    <w:rsid w:val="002C44E1"/>
    <w:rsid w:val="002E6876"/>
    <w:rsid w:val="00312B6B"/>
    <w:rsid w:val="004A336E"/>
    <w:rsid w:val="004F1871"/>
    <w:rsid w:val="00543AD6"/>
    <w:rsid w:val="00564420"/>
    <w:rsid w:val="005B2C39"/>
    <w:rsid w:val="005D1B3F"/>
    <w:rsid w:val="005F0A6C"/>
    <w:rsid w:val="005F0C28"/>
    <w:rsid w:val="005F6A75"/>
    <w:rsid w:val="00616BA6"/>
    <w:rsid w:val="00623738"/>
    <w:rsid w:val="00675140"/>
    <w:rsid w:val="00771942"/>
    <w:rsid w:val="0083081C"/>
    <w:rsid w:val="00856E0B"/>
    <w:rsid w:val="008777B1"/>
    <w:rsid w:val="008F6DF0"/>
    <w:rsid w:val="00917089"/>
    <w:rsid w:val="00941B28"/>
    <w:rsid w:val="00957C4A"/>
    <w:rsid w:val="009B76C2"/>
    <w:rsid w:val="009D73BA"/>
    <w:rsid w:val="00A52C3C"/>
    <w:rsid w:val="00A82E35"/>
    <w:rsid w:val="00AD67E5"/>
    <w:rsid w:val="00B41ECA"/>
    <w:rsid w:val="00B54E02"/>
    <w:rsid w:val="00BC1548"/>
    <w:rsid w:val="00BE2884"/>
    <w:rsid w:val="00BE6531"/>
    <w:rsid w:val="00C175A2"/>
    <w:rsid w:val="00C25CA6"/>
    <w:rsid w:val="00C37B36"/>
    <w:rsid w:val="00C87647"/>
    <w:rsid w:val="00C95E12"/>
    <w:rsid w:val="00CB635D"/>
    <w:rsid w:val="00CE0807"/>
    <w:rsid w:val="00CE47B2"/>
    <w:rsid w:val="00D444A4"/>
    <w:rsid w:val="00D475FF"/>
    <w:rsid w:val="00D6474C"/>
    <w:rsid w:val="00D866F8"/>
    <w:rsid w:val="00DB3EDF"/>
    <w:rsid w:val="00DD1876"/>
    <w:rsid w:val="00DD373F"/>
    <w:rsid w:val="00DF0B27"/>
    <w:rsid w:val="00DF59D3"/>
    <w:rsid w:val="00E828C5"/>
    <w:rsid w:val="00EA00E2"/>
    <w:rsid w:val="00EF5F36"/>
    <w:rsid w:val="00F150E9"/>
    <w:rsid w:val="00F43AD8"/>
    <w:rsid w:val="00F54D14"/>
    <w:rsid w:val="00F675B0"/>
    <w:rsid w:val="00F86F8E"/>
    <w:rsid w:val="00F903B4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56B166"/>
  <w15:docId w15:val="{2EFD444F-7494-4576-A492-E74E55D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19"/>
        <w:szCs w:val="19"/>
        <w:lang w:val="de-DE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RK - Standard"/>
    <w:qFormat/>
    <w:rsid w:val="00DF0B27"/>
    <w:pPr>
      <w:spacing w:after="150"/>
    </w:pPr>
  </w:style>
  <w:style w:type="paragraph" w:styleId="berschrift1">
    <w:name w:val="heading 1"/>
    <w:aliases w:val="RK - Überschrift 1"/>
    <w:basedOn w:val="Standard"/>
    <w:next w:val="Standard"/>
    <w:link w:val="berschrift1Zchn"/>
    <w:uiPriority w:val="9"/>
    <w:qFormat/>
    <w:rsid w:val="00DF0B27"/>
    <w:pPr>
      <w:pageBreakBefore/>
      <w:numPr>
        <w:numId w:val="4"/>
      </w:numPr>
      <w:suppressLineNumbers/>
      <w:spacing w:after="0" w:line="600" w:lineRule="exact"/>
      <w:outlineLvl w:val="0"/>
    </w:pPr>
    <w:rPr>
      <w:rFonts w:ascii="Arial" w:hAnsi="Arial"/>
      <w:color w:val="007F32"/>
      <w:spacing w:val="6"/>
      <w:sz w:val="48"/>
      <w:szCs w:val="48"/>
    </w:rPr>
  </w:style>
  <w:style w:type="paragraph" w:styleId="berschrift2">
    <w:name w:val="heading 2"/>
    <w:aliases w:val="RK - Überschrift 2"/>
    <w:basedOn w:val="Standard"/>
    <w:next w:val="Standard"/>
    <w:link w:val="berschrift2Zchn"/>
    <w:uiPriority w:val="9"/>
    <w:unhideWhenUsed/>
    <w:qFormat/>
    <w:rsid w:val="00DF0B27"/>
    <w:pPr>
      <w:numPr>
        <w:ilvl w:val="1"/>
        <w:numId w:val="4"/>
      </w:numPr>
      <w:suppressLineNumbers/>
      <w:spacing w:after="0" w:line="500" w:lineRule="exact"/>
      <w:outlineLvl w:val="1"/>
    </w:pPr>
    <w:rPr>
      <w:rFonts w:ascii="Arial" w:hAnsi="Arial"/>
      <w:color w:val="007F32"/>
      <w:spacing w:val="6"/>
      <w:sz w:val="32"/>
      <w:szCs w:val="32"/>
    </w:rPr>
  </w:style>
  <w:style w:type="paragraph" w:styleId="berschrift3">
    <w:name w:val="heading 3"/>
    <w:aliases w:val="RK - Überschrift 3"/>
    <w:basedOn w:val="Standard"/>
    <w:next w:val="Standard"/>
    <w:link w:val="berschrift3Zchn"/>
    <w:uiPriority w:val="9"/>
    <w:unhideWhenUsed/>
    <w:qFormat/>
    <w:rsid w:val="00DF0B27"/>
    <w:pPr>
      <w:suppressLineNumbers/>
      <w:spacing w:after="0"/>
      <w:outlineLvl w:val="2"/>
    </w:pPr>
    <w:rPr>
      <w:rFonts w:ascii="Arial" w:hAnsi="Arial"/>
      <w:b/>
      <w:bCs/>
      <w:caps/>
      <w:color w:val="9BC31C"/>
      <w:spacing w:val="16"/>
      <w:kern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RK - Titel"/>
    <w:basedOn w:val="Standard"/>
    <w:next w:val="Standard"/>
    <w:link w:val="TitelZchn"/>
    <w:uiPriority w:val="10"/>
    <w:qFormat/>
    <w:rsid w:val="00B41ECA"/>
    <w:pPr>
      <w:suppressLineNumbers/>
      <w:spacing w:after="300" w:line="600" w:lineRule="exact"/>
    </w:pPr>
    <w:rPr>
      <w:rFonts w:ascii="Arial" w:hAnsi="Arial"/>
      <w:color w:val="007F32"/>
      <w:spacing w:val="6"/>
      <w:sz w:val="48"/>
      <w:szCs w:val="48"/>
    </w:rPr>
  </w:style>
  <w:style w:type="character" w:customStyle="1" w:styleId="TitelZchn">
    <w:name w:val="Titel Zchn"/>
    <w:aliases w:val="RK - Titel Zchn"/>
    <w:basedOn w:val="Absatz-Standardschriftart"/>
    <w:link w:val="Titel"/>
    <w:uiPriority w:val="10"/>
    <w:rsid w:val="00B41ECA"/>
    <w:rPr>
      <w:rFonts w:ascii="Arial" w:hAnsi="Arial"/>
      <w:color w:val="007F32"/>
      <w:spacing w:val="6"/>
      <w:sz w:val="48"/>
      <w:szCs w:val="48"/>
    </w:rPr>
  </w:style>
  <w:style w:type="character" w:customStyle="1" w:styleId="berschrift1Zchn">
    <w:name w:val="Überschrift 1 Zchn"/>
    <w:aliases w:val="RK - Überschrift 1 Zchn"/>
    <w:basedOn w:val="Absatz-Standardschriftart"/>
    <w:link w:val="berschrift1"/>
    <w:uiPriority w:val="9"/>
    <w:rsid w:val="00DF0B27"/>
    <w:rPr>
      <w:rFonts w:ascii="Arial" w:hAnsi="Arial"/>
      <w:color w:val="007F32"/>
      <w:spacing w:val="6"/>
      <w:sz w:val="48"/>
      <w:szCs w:val="48"/>
    </w:rPr>
  </w:style>
  <w:style w:type="character" w:customStyle="1" w:styleId="berschrift2Zchn">
    <w:name w:val="Überschrift 2 Zchn"/>
    <w:aliases w:val="RK - Überschrift 2 Zchn"/>
    <w:basedOn w:val="Absatz-Standardschriftart"/>
    <w:link w:val="berschrift2"/>
    <w:uiPriority w:val="9"/>
    <w:rsid w:val="00DF0B27"/>
    <w:rPr>
      <w:rFonts w:ascii="Arial" w:hAnsi="Arial"/>
      <w:color w:val="007F32"/>
      <w:spacing w:val="6"/>
      <w:sz w:val="32"/>
      <w:szCs w:val="32"/>
    </w:rPr>
  </w:style>
  <w:style w:type="character" w:customStyle="1" w:styleId="berschrift3Zchn">
    <w:name w:val="Überschrift 3 Zchn"/>
    <w:aliases w:val="RK - Überschrift 3 Zchn"/>
    <w:basedOn w:val="Absatz-Standardschriftart"/>
    <w:link w:val="berschrift3"/>
    <w:uiPriority w:val="9"/>
    <w:rsid w:val="00DF0B27"/>
    <w:rPr>
      <w:rFonts w:ascii="Arial" w:hAnsi="Arial"/>
      <w:b/>
      <w:bCs/>
      <w:caps/>
      <w:color w:val="9BC31C"/>
      <w:spacing w:val="16"/>
      <w:kern w:val="19"/>
    </w:rPr>
  </w:style>
  <w:style w:type="paragraph" w:styleId="Untertitel">
    <w:name w:val="Subtitle"/>
    <w:aliases w:val="RK - Untertitel"/>
    <w:basedOn w:val="Standard"/>
    <w:next w:val="Standard"/>
    <w:link w:val="UntertitelZchn"/>
    <w:uiPriority w:val="11"/>
    <w:qFormat/>
    <w:rsid w:val="00B41ECA"/>
    <w:pPr>
      <w:suppressLineNumbers/>
      <w:spacing w:after="250" w:line="500" w:lineRule="exact"/>
    </w:pPr>
    <w:rPr>
      <w:rFonts w:ascii="Arial" w:hAnsi="Arial"/>
      <w:color w:val="9BC31C"/>
      <w:spacing w:val="6"/>
      <w:sz w:val="32"/>
      <w:szCs w:val="32"/>
    </w:rPr>
  </w:style>
  <w:style w:type="character" w:customStyle="1" w:styleId="UntertitelZchn">
    <w:name w:val="Untertitel Zchn"/>
    <w:aliases w:val="RK - Untertitel Zchn"/>
    <w:basedOn w:val="Absatz-Standardschriftart"/>
    <w:link w:val="Untertitel"/>
    <w:uiPriority w:val="11"/>
    <w:rsid w:val="00B41ECA"/>
    <w:rPr>
      <w:rFonts w:ascii="Arial" w:hAnsi="Arial"/>
      <w:color w:val="9BC31C"/>
      <w:spacing w:val="6"/>
      <w:sz w:val="32"/>
      <w:szCs w:val="32"/>
    </w:rPr>
  </w:style>
  <w:style w:type="paragraph" w:styleId="Listenabsatz">
    <w:name w:val="List Paragraph"/>
    <w:aliases w:val="RK - Listenabsatz"/>
    <w:basedOn w:val="Standard"/>
    <w:link w:val="ListenabsatzZchn"/>
    <w:uiPriority w:val="34"/>
    <w:qFormat/>
    <w:rsid w:val="00543AD6"/>
    <w:pPr>
      <w:numPr>
        <w:numId w:val="9"/>
      </w:numPr>
      <w:ind w:left="284" w:hanging="284"/>
    </w:pPr>
    <w:rPr>
      <w:lang w:val="it-IT"/>
    </w:rPr>
  </w:style>
  <w:style w:type="character" w:styleId="Hervorhebung">
    <w:name w:val="Emphasis"/>
    <w:aliases w:val="RK - Hervorhebung"/>
    <w:basedOn w:val="Absatz-Standardschriftart"/>
    <w:uiPriority w:val="20"/>
    <w:qFormat/>
    <w:rsid w:val="00B41ECA"/>
    <w:rPr>
      <w:rFonts w:ascii="Arial" w:hAnsi="Arial" w:cs="Arial"/>
      <w:b/>
      <w:caps/>
      <w:smallCaps w:val="0"/>
      <w:strike w:val="0"/>
      <w:dstrike w:val="0"/>
      <w:vanish w:val="0"/>
      <w:color w:val="007F32"/>
      <w:sz w:val="19"/>
      <w:szCs w:val="18"/>
      <w:vertAlign w:val="baseline"/>
    </w:rPr>
  </w:style>
  <w:style w:type="character" w:styleId="SchwacheHervorhebung">
    <w:name w:val="Subtle Emphasis"/>
    <w:aliases w:val="RK - Schwache Hervorhebung"/>
    <w:uiPriority w:val="19"/>
    <w:qFormat/>
    <w:rsid w:val="00164216"/>
    <w:rPr>
      <w:u w:val="single" w:color="9BC31C"/>
    </w:rPr>
  </w:style>
  <w:style w:type="character" w:styleId="Fett">
    <w:name w:val="Strong"/>
    <w:aliases w:val="RK - Fett"/>
    <w:uiPriority w:val="22"/>
    <w:qFormat/>
    <w:rsid w:val="00164216"/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37B36"/>
    <w:pPr>
      <w:spacing w:after="100"/>
      <w:ind w:left="190"/>
    </w:pPr>
  </w:style>
  <w:style w:type="paragraph" w:styleId="Liste">
    <w:name w:val="List"/>
    <w:basedOn w:val="Standard"/>
    <w:autoRedefine/>
    <w:uiPriority w:val="99"/>
    <w:semiHidden/>
    <w:unhideWhenUsed/>
    <w:qFormat/>
    <w:rsid w:val="00E828C5"/>
    <w:pPr>
      <w:numPr>
        <w:numId w:val="11"/>
      </w:numPr>
      <w:contextualSpacing/>
    </w:pPr>
  </w:style>
  <w:style w:type="character" w:customStyle="1" w:styleId="Verzeichnissprung">
    <w:name w:val="Verzeichnissprung"/>
    <w:rsid w:val="00164216"/>
  </w:style>
  <w:style w:type="paragraph" w:customStyle="1" w:styleId="Tabelleninhalt">
    <w:name w:val="Tabelleninhalt"/>
    <w:basedOn w:val="Standard"/>
    <w:rsid w:val="00164216"/>
    <w:pPr>
      <w:suppressLineNumbers/>
    </w:pPr>
  </w:style>
  <w:style w:type="paragraph" w:styleId="Verzeichnis1">
    <w:name w:val="toc 1"/>
    <w:basedOn w:val="Standard"/>
    <w:next w:val="Standard"/>
    <w:autoRedefine/>
    <w:uiPriority w:val="39"/>
    <w:unhideWhenUsed/>
    <w:rsid w:val="00C37B36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AD67E5"/>
    <w:pPr>
      <w:spacing w:after="100"/>
      <w:ind w:left="380"/>
    </w:pPr>
  </w:style>
  <w:style w:type="character" w:styleId="Hyperlink">
    <w:name w:val="Hyperlink"/>
    <w:basedOn w:val="Absatz-Standardschriftart"/>
    <w:uiPriority w:val="99"/>
    <w:unhideWhenUsed/>
    <w:rsid w:val="00C37B36"/>
    <w:rPr>
      <w:color w:val="007F32" w:themeColor="hyperlink"/>
      <w:u w:val="single"/>
    </w:rPr>
  </w:style>
  <w:style w:type="paragraph" w:styleId="Fuzeile">
    <w:name w:val="footer"/>
    <w:aliases w:val="RK - Fußzeile"/>
    <w:basedOn w:val="Standard"/>
    <w:link w:val="FuzeileZchn"/>
    <w:qFormat/>
    <w:rsid w:val="00E828C5"/>
    <w:pPr>
      <w:suppressLineNumbers/>
      <w:spacing w:after="0"/>
      <w:jc w:val="right"/>
    </w:pPr>
    <w:rPr>
      <w:rFonts w:ascii="Arial" w:hAnsi="Arial"/>
      <w:color w:val="9BC31C"/>
      <w:spacing w:val="6"/>
    </w:rPr>
  </w:style>
  <w:style w:type="character" w:customStyle="1" w:styleId="FuzeileZchn">
    <w:name w:val="Fußzeile Zchn"/>
    <w:aliases w:val="RK - Fußzeile Zchn"/>
    <w:basedOn w:val="Absatz-Standardschriftart"/>
    <w:link w:val="Fuzeile"/>
    <w:rsid w:val="00164216"/>
    <w:rPr>
      <w:rFonts w:ascii="Arial" w:hAnsi="Arial" w:cs="Arial Unicode MS"/>
      <w:color w:val="9BC31C"/>
      <w:spacing w:val="6"/>
      <w:kern w:val="1"/>
      <w:sz w:val="19"/>
      <w:szCs w:val="19"/>
      <w:lang w:eastAsia="zh-CN" w:bidi="hi-I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67E5"/>
    <w:pPr>
      <w:keepNext/>
      <w:keepLines/>
      <w:pageBreakBefore w:val="0"/>
      <w:numPr>
        <w:numId w:val="0"/>
      </w:numPr>
      <w:suppressLineNumber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739115" w:themeColor="accent1" w:themeShade="BF"/>
      <w:spacing w:val="0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7E5"/>
    <w:rPr>
      <w:rFonts w:ascii="Tahoma" w:hAnsi="Tahoma" w:cs="Tahoma"/>
      <w:sz w:val="16"/>
      <w:szCs w:val="16"/>
    </w:rPr>
  </w:style>
  <w:style w:type="paragraph" w:styleId="Kopfzeile">
    <w:name w:val="header"/>
    <w:aliases w:val="RK - Kopfzeile"/>
    <w:basedOn w:val="Standard"/>
    <w:link w:val="KopfzeileZchn"/>
    <w:uiPriority w:val="99"/>
    <w:qFormat/>
    <w:rsid w:val="00B41ECA"/>
    <w:pPr>
      <w:suppressLineNumbers/>
      <w:spacing w:before="360" w:after="0" w:line="200" w:lineRule="exact"/>
    </w:pPr>
    <w:rPr>
      <w:rFonts w:ascii="Arial" w:hAnsi="Arial"/>
      <w:noProof/>
      <w:color w:val="007F32"/>
      <w:spacing w:val="6"/>
      <w:lang w:eastAsia="de-DE"/>
    </w:rPr>
  </w:style>
  <w:style w:type="character" w:customStyle="1" w:styleId="KopfzeileZchn">
    <w:name w:val="Kopfzeile Zchn"/>
    <w:aliases w:val="RK - Kopfzeile Zchn"/>
    <w:basedOn w:val="Absatz-Standardschriftart"/>
    <w:link w:val="Kopfzeile"/>
    <w:uiPriority w:val="99"/>
    <w:rsid w:val="00B41ECA"/>
    <w:rPr>
      <w:rFonts w:ascii="Arial" w:hAnsi="Arial"/>
      <w:noProof/>
      <w:color w:val="007F32"/>
      <w:spacing w:val="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41ECA"/>
    <w:pPr>
      <w:suppressLineNumbers/>
    </w:pPr>
    <w:rPr>
      <w:rFonts w:ascii="Arial" w:hAnsi="Arial"/>
      <w:i/>
      <w:color w:val="3C3C3B"/>
      <w:spacing w:val="6"/>
    </w:rPr>
  </w:style>
  <w:style w:type="character" w:customStyle="1" w:styleId="ZitatZchn">
    <w:name w:val="Zitat Zchn"/>
    <w:basedOn w:val="Absatz-Standardschriftart"/>
    <w:link w:val="Zitat"/>
    <w:uiPriority w:val="29"/>
    <w:rsid w:val="00B41ECA"/>
    <w:rPr>
      <w:rFonts w:ascii="Arial" w:hAnsi="Arial"/>
      <w:i/>
      <w:color w:val="3C3C3B"/>
      <w:spacing w:val="6"/>
    </w:rPr>
  </w:style>
  <w:style w:type="paragraph" w:customStyle="1" w:styleId="RK-Nummerierung">
    <w:name w:val="RK - Nummerierung"/>
    <w:basedOn w:val="Liste"/>
    <w:link w:val="RK-NummerierungZchn"/>
    <w:qFormat/>
    <w:rsid w:val="00B41ECA"/>
    <w:pPr>
      <w:numPr>
        <w:numId w:val="10"/>
      </w:numPr>
      <w:ind w:left="714" w:hanging="357"/>
    </w:pPr>
  </w:style>
  <w:style w:type="character" w:customStyle="1" w:styleId="ListenabsatzZchn">
    <w:name w:val="Listenabsatz Zchn"/>
    <w:aliases w:val="RK - Listenabsatz Zchn"/>
    <w:basedOn w:val="Absatz-Standardschriftart"/>
    <w:link w:val="Listenabsatz"/>
    <w:uiPriority w:val="34"/>
    <w:rsid w:val="00543AD6"/>
    <w:rPr>
      <w:lang w:val="it-IT"/>
    </w:rPr>
  </w:style>
  <w:style w:type="character" w:customStyle="1" w:styleId="RK-NummerierungZchn">
    <w:name w:val="RK - Nummerierung Zchn"/>
    <w:basedOn w:val="ListenabsatzZchn"/>
    <w:link w:val="RK-Nummerierung"/>
    <w:rsid w:val="00B41ECA"/>
    <w:rPr>
      <w:lang w:val="it-IT"/>
    </w:rPr>
  </w:style>
  <w:style w:type="table" w:styleId="Tabellenraster">
    <w:name w:val="Table Grid"/>
    <w:basedOn w:val="NormaleTabelle"/>
    <w:uiPriority w:val="59"/>
    <w:rsid w:val="00BE6531"/>
    <w:pPr>
      <w:spacing w:after="0" w:line="240" w:lineRule="auto"/>
    </w:pPr>
    <w:tblPr>
      <w:tblBorders>
        <w:insideH w:val="single" w:sz="8" w:space="0" w:color="9BC31C" w:themeColor="accent1"/>
      </w:tblBorders>
    </w:tblPr>
    <w:tblStylePr w:type="firstRow">
      <w:rPr>
        <w:rFonts w:ascii="Arial" w:hAnsi="Arial"/>
        <w:b/>
        <w:i w:val="0"/>
        <w:caps/>
        <w:smallCaps w:val="0"/>
        <w:color w:val="007F32" w:themeColor="text1"/>
        <w:sz w:val="19"/>
      </w:rPr>
    </w:tblStylePr>
    <w:tblStylePr w:type="lastRow">
      <w:pPr>
        <w:wordWrap/>
        <w:spacing w:beforeLines="0" w:before="120" w:beforeAutospacing="0"/>
      </w:pPr>
      <w:rPr>
        <w:rFonts w:asciiTheme="minorHAnsi" w:hAnsiTheme="minorHAnsi"/>
        <w:b/>
        <w:color w:val="auto"/>
        <w:sz w:val="19"/>
      </w:rPr>
      <w:tblPr/>
      <w:tcPr>
        <w:shd w:val="clear" w:color="auto" w:fill="CDE18D"/>
      </w:tcPr>
    </w:tblStylePr>
  </w:style>
  <w:style w:type="paragraph" w:customStyle="1" w:styleId="RK-Liste">
    <w:name w:val="RK-Liste"/>
    <w:basedOn w:val="Standard"/>
    <w:next w:val="Standard"/>
    <w:qFormat/>
    <w:rsid w:val="00B41ECA"/>
  </w:style>
  <w:style w:type="paragraph" w:styleId="Beschriftung">
    <w:name w:val="caption"/>
    <w:basedOn w:val="Standard"/>
    <w:next w:val="Standard"/>
    <w:uiPriority w:val="35"/>
    <w:unhideWhenUsed/>
    <w:qFormat/>
    <w:rsid w:val="005F0A6C"/>
    <w:pPr>
      <w:spacing w:after="200" w:line="240" w:lineRule="auto"/>
    </w:pPr>
    <w:rPr>
      <w:b/>
      <w:bCs/>
      <w:color w:val="9BC31C" w:themeColor="accent1"/>
      <w:sz w:val="18"/>
      <w:szCs w:val="18"/>
    </w:rPr>
  </w:style>
  <w:style w:type="paragraph" w:customStyle="1" w:styleId="Default">
    <w:name w:val="Default"/>
    <w:rsid w:val="00A82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rektionsst&#228;be\Stationary\Vorlagen\raiffeisen-wordvorlage_ohne_titelbild_ital.dotx" TargetMode="External"/></Relationships>
</file>

<file path=word/theme/theme1.xml><?xml version="1.0" encoding="utf-8"?>
<a:theme xmlns:a="http://schemas.openxmlformats.org/drawingml/2006/main" name="Larissa">
  <a:themeElements>
    <a:clrScheme name="Raiffeisen-Branding 2018">
      <a:dk1>
        <a:srgbClr val="007F32"/>
      </a:dk1>
      <a:lt1>
        <a:srgbClr val="FFFFFF"/>
      </a:lt1>
      <a:dk2>
        <a:srgbClr val="62685F"/>
      </a:dk2>
      <a:lt2>
        <a:srgbClr val="C1CCBB"/>
      </a:lt2>
      <a:accent1>
        <a:srgbClr val="9BC31C"/>
      </a:accent1>
      <a:accent2>
        <a:srgbClr val="8DB9BE"/>
      </a:accent2>
      <a:accent3>
        <a:srgbClr val="F1DC43"/>
      </a:accent3>
      <a:accent4>
        <a:srgbClr val="76374D"/>
      </a:accent4>
      <a:accent5>
        <a:srgbClr val="CD637B"/>
      </a:accent5>
      <a:accent6>
        <a:srgbClr val="C93370"/>
      </a:accent6>
      <a:hlink>
        <a:srgbClr val="007F32"/>
      </a:hlink>
      <a:folHlink>
        <a:srgbClr val="9BC31C"/>
      </a:folHlink>
    </a:clrScheme>
    <a:fontScheme name="Raiffeisen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57E4-99A3-4587-A90B-26088D6E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raiffeisen-wordvorlage_ohne_titelbild_ital.dotx</Template>
  <TotalTime>0</TotalTime>
  <Pages>3</Pages>
  <Words>896</Words>
  <Characters>5648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Zelger</dc:creator>
  <cp:lastModifiedBy>Verena Zelger</cp:lastModifiedBy>
  <cp:revision>10</cp:revision>
  <cp:lastPrinted>2020-11-11T14:43:00Z</cp:lastPrinted>
  <dcterms:created xsi:type="dcterms:W3CDTF">2020-10-20T16:35:00Z</dcterms:created>
  <dcterms:modified xsi:type="dcterms:W3CDTF">2022-08-31T09:40:00Z</dcterms:modified>
</cp:coreProperties>
</file>